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87EA" w14:textId="7BCA72F2" w:rsidR="00C7705D" w:rsidRPr="0037183C" w:rsidRDefault="00C7705D" w:rsidP="0037183C">
      <w:pPr>
        <w:pStyle w:val="Sinespaciad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37183C">
        <w:rPr>
          <w:rFonts w:ascii="Arial Narrow" w:hAnsi="Arial Narrow"/>
          <w:b/>
          <w:bCs/>
          <w:color w:val="auto"/>
        </w:rPr>
        <w:t xml:space="preserve">(Favor enviar el Formulario de Inscripción al email: </w:t>
      </w:r>
      <w:hyperlink r:id="rId11" w:history="1">
        <w:r w:rsidRPr="0037183C">
          <w:rPr>
            <w:rStyle w:val="Hipervnculo"/>
            <w:rFonts w:ascii="Arial Narrow" w:hAnsi="Arial Narrow" w:cs="Arial"/>
            <w:b/>
            <w:bCs/>
            <w:color w:val="auto"/>
            <w:u w:val="none"/>
          </w:rPr>
          <w:t>gvargas@amevea-ecuador.org</w:t>
        </w:r>
      </w:hyperlink>
      <w:r w:rsidRPr="0037183C">
        <w:rPr>
          <w:rFonts w:ascii="Arial Narrow" w:hAnsi="Arial Narrow"/>
          <w:b/>
          <w:bCs/>
          <w:color w:val="auto"/>
        </w:rPr>
        <w:t xml:space="preserve">  o al Nro. WhatsApp: 09</w:t>
      </w:r>
      <w:r w:rsidR="00A51CA6" w:rsidRPr="0037183C">
        <w:rPr>
          <w:rFonts w:ascii="Arial Narrow" w:hAnsi="Arial Narrow"/>
          <w:b/>
          <w:bCs/>
          <w:color w:val="auto"/>
        </w:rPr>
        <w:t>6</w:t>
      </w:r>
      <w:r w:rsidRPr="0037183C">
        <w:rPr>
          <w:rFonts w:ascii="Arial Narrow" w:hAnsi="Arial Narrow"/>
          <w:b/>
          <w:bCs/>
          <w:color w:val="auto"/>
        </w:rPr>
        <w:t xml:space="preserve"> </w:t>
      </w:r>
      <w:r w:rsidR="00A51CA6" w:rsidRPr="0037183C">
        <w:rPr>
          <w:rFonts w:ascii="Arial Narrow" w:hAnsi="Arial Narrow"/>
          <w:b/>
          <w:bCs/>
          <w:color w:val="auto"/>
        </w:rPr>
        <w:t>405 0074</w:t>
      </w:r>
      <w:r w:rsidRPr="0037183C">
        <w:rPr>
          <w:rFonts w:ascii="Arial Narrow" w:hAnsi="Arial Narrow"/>
          <w:b/>
          <w:bCs/>
          <w:color w:val="auto"/>
          <w:sz w:val="22"/>
          <w:szCs w:val="22"/>
        </w:rPr>
        <w:t>)</w:t>
      </w:r>
    </w:p>
    <w:p w14:paraId="1A3FF429" w14:textId="344B154B" w:rsidR="00F14358" w:rsidRPr="00A51CA6" w:rsidRDefault="00A01624" w:rsidP="00A51CA6">
      <w:pPr>
        <w:pStyle w:val="Sinespaciado"/>
        <w:rPr>
          <w:rFonts w:ascii="Arial Narrow" w:hAnsi="Arial Narrow"/>
          <w:color w:val="auto"/>
        </w:rPr>
      </w:pPr>
      <w:r w:rsidRPr="00A51CA6">
        <w:rPr>
          <w:rFonts w:ascii="Arial Narrow" w:hAnsi="Arial Narrow"/>
          <w:color w:val="auto"/>
        </w:rPr>
        <w:tab/>
      </w:r>
      <w:r w:rsidRPr="00A51CA6">
        <w:rPr>
          <w:rFonts w:ascii="Arial Narrow" w:hAnsi="Arial Narrow"/>
          <w:color w:val="auto"/>
        </w:rPr>
        <w:tab/>
      </w:r>
      <w:r w:rsidRPr="00A51CA6">
        <w:rPr>
          <w:rFonts w:ascii="Arial Narrow" w:hAnsi="Arial Narrow"/>
          <w:color w:val="auto"/>
        </w:rPr>
        <w:tab/>
      </w:r>
    </w:p>
    <w:tbl>
      <w:tblPr>
        <w:tblStyle w:val="Tablaconcuadrcula"/>
        <w:tblW w:w="10949" w:type="dxa"/>
        <w:tblInd w:w="137" w:type="dxa"/>
        <w:tblLook w:val="04A0" w:firstRow="1" w:lastRow="0" w:firstColumn="1" w:lastColumn="0" w:noHBand="0" w:noVBand="1"/>
      </w:tblPr>
      <w:tblGrid>
        <w:gridCol w:w="710"/>
        <w:gridCol w:w="592"/>
        <w:gridCol w:w="259"/>
        <w:gridCol w:w="135"/>
        <w:gridCol w:w="254"/>
        <w:gridCol w:w="1169"/>
        <w:gridCol w:w="390"/>
        <w:gridCol w:w="559"/>
        <w:gridCol w:w="185"/>
        <w:gridCol w:w="1134"/>
        <w:gridCol w:w="1701"/>
        <w:gridCol w:w="283"/>
        <w:gridCol w:w="1276"/>
        <w:gridCol w:w="558"/>
        <w:gridCol w:w="1744"/>
      </w:tblGrid>
      <w:tr w:rsidR="00A51CA6" w:rsidRPr="0037183C" w14:paraId="632CC6B9" w14:textId="77777777" w:rsidTr="00795E27">
        <w:trPr>
          <w:trHeight w:val="285"/>
        </w:trPr>
        <w:tc>
          <w:tcPr>
            <w:tcW w:w="5387" w:type="dxa"/>
            <w:gridSpan w:val="10"/>
          </w:tcPr>
          <w:p w14:paraId="488E656A" w14:textId="4108435F" w:rsidR="00A51CA6" w:rsidRPr="0037183C" w:rsidRDefault="00A51CA6" w:rsidP="00A51CA6">
            <w:pPr>
              <w:pStyle w:val="Sinespaciado"/>
              <w:rPr>
                <w:rFonts w:ascii="Arial Narrow" w:hAnsi="Arial Narrow" w:cs="Andalus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  <w:sz w:val="22"/>
                <w:szCs w:val="22"/>
              </w:rPr>
              <w:tab/>
              <w:t>DATOS GENERALES DEL PARTIPANTE/S</w:t>
            </w:r>
          </w:p>
        </w:tc>
        <w:tc>
          <w:tcPr>
            <w:tcW w:w="5562" w:type="dxa"/>
            <w:gridSpan w:val="5"/>
          </w:tcPr>
          <w:p w14:paraId="575B432C" w14:textId="7DD42BDA" w:rsidR="00A51CA6" w:rsidRPr="0037183C" w:rsidRDefault="00A51CA6" w:rsidP="00A51CA6">
            <w:pPr>
              <w:pStyle w:val="Sinespaciado"/>
              <w:rPr>
                <w:rFonts w:ascii="Arial Narrow" w:hAnsi="Arial Narrow" w:cs="Andalus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  <w:sz w:val="22"/>
                <w:szCs w:val="22"/>
              </w:rPr>
              <w:t>Inversión todo público: US$ 100,00 incluido IVA</w:t>
            </w:r>
          </w:p>
        </w:tc>
      </w:tr>
      <w:tr w:rsidR="00A51CA6" w:rsidRPr="0037183C" w14:paraId="4AD8F6C9" w14:textId="77777777" w:rsidTr="00795E27">
        <w:tc>
          <w:tcPr>
            <w:tcW w:w="710" w:type="dxa"/>
          </w:tcPr>
          <w:p w14:paraId="47D09BF2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proofErr w:type="spellStart"/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Nº</w:t>
            </w:r>
            <w:proofErr w:type="spellEnd"/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.</w:t>
            </w:r>
          </w:p>
        </w:tc>
        <w:tc>
          <w:tcPr>
            <w:tcW w:w="2409" w:type="dxa"/>
            <w:gridSpan w:val="5"/>
          </w:tcPr>
          <w:p w14:paraId="28FB6C9B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Nombre y Apellido</w:t>
            </w:r>
          </w:p>
        </w:tc>
        <w:tc>
          <w:tcPr>
            <w:tcW w:w="1134" w:type="dxa"/>
            <w:gridSpan w:val="3"/>
          </w:tcPr>
          <w:p w14:paraId="50823A0B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Título Académico</w:t>
            </w:r>
          </w:p>
        </w:tc>
        <w:tc>
          <w:tcPr>
            <w:tcW w:w="1134" w:type="dxa"/>
          </w:tcPr>
          <w:p w14:paraId="2EF999A1" w14:textId="5C360584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proofErr w:type="spellStart"/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Nº</w:t>
            </w:r>
            <w:proofErr w:type="spellEnd"/>
            <w:r w:rsidR="005428EA">
              <w:rPr>
                <w:rFonts w:ascii="Arial Narrow" w:hAnsi="Arial Narrow" w:cs="Andalus"/>
                <w:b/>
                <w:bCs/>
                <w:color w:val="auto"/>
              </w:rPr>
              <w:t>.</w:t>
            </w:r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 xml:space="preserve"> Cédula</w:t>
            </w:r>
          </w:p>
        </w:tc>
        <w:tc>
          <w:tcPr>
            <w:tcW w:w="1984" w:type="dxa"/>
            <w:gridSpan w:val="2"/>
          </w:tcPr>
          <w:p w14:paraId="388782F7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Ciudad y Dirección</w:t>
            </w:r>
          </w:p>
        </w:tc>
        <w:tc>
          <w:tcPr>
            <w:tcW w:w="1276" w:type="dxa"/>
          </w:tcPr>
          <w:p w14:paraId="41B81087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proofErr w:type="spellStart"/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Nº</w:t>
            </w:r>
            <w:proofErr w:type="spellEnd"/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. Celular</w:t>
            </w:r>
          </w:p>
        </w:tc>
        <w:tc>
          <w:tcPr>
            <w:tcW w:w="2302" w:type="dxa"/>
            <w:gridSpan w:val="2"/>
          </w:tcPr>
          <w:p w14:paraId="4D5ED9DE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 w:cs="Andalus"/>
                <w:b/>
                <w:bCs/>
                <w:color w:val="auto"/>
              </w:rPr>
            </w:pPr>
            <w:r w:rsidRPr="0037183C">
              <w:rPr>
                <w:rFonts w:ascii="Arial Narrow" w:hAnsi="Arial Narrow" w:cs="Andalus"/>
                <w:b/>
                <w:bCs/>
                <w:color w:val="auto"/>
              </w:rPr>
              <w:t>Correo Electrónico</w:t>
            </w:r>
          </w:p>
        </w:tc>
      </w:tr>
      <w:tr w:rsidR="00A51CA6" w:rsidRPr="0037183C" w14:paraId="7D7A94AB" w14:textId="77777777" w:rsidTr="00795E27">
        <w:tc>
          <w:tcPr>
            <w:tcW w:w="710" w:type="dxa"/>
          </w:tcPr>
          <w:p w14:paraId="00804E65" w14:textId="13C3D456" w:rsidR="00A51CA6" w:rsidRPr="00795E27" w:rsidRDefault="00A51CA6" w:rsidP="0037183C">
            <w:pPr>
              <w:pStyle w:val="Sinespaciado"/>
              <w:numPr>
                <w:ilvl w:val="0"/>
                <w:numId w:val="5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gridSpan w:val="5"/>
          </w:tcPr>
          <w:p w14:paraId="554C3635" w14:textId="62966A7D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  <w:gridSpan w:val="3"/>
          </w:tcPr>
          <w:p w14:paraId="67C86DF6" w14:textId="0531CD1C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</w:tcPr>
          <w:p w14:paraId="0F2F7274" w14:textId="02E0CD54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2A4677D3" w14:textId="0EFFB574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</w:tcPr>
          <w:p w14:paraId="6C6FAF85" w14:textId="27A8BA4C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2302" w:type="dxa"/>
            <w:gridSpan w:val="2"/>
          </w:tcPr>
          <w:p w14:paraId="13AD614D" w14:textId="26C9D2CD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</w:tr>
      <w:tr w:rsidR="00A51CA6" w:rsidRPr="0037183C" w14:paraId="7D5FFC23" w14:textId="77777777" w:rsidTr="00795E27">
        <w:tc>
          <w:tcPr>
            <w:tcW w:w="710" w:type="dxa"/>
          </w:tcPr>
          <w:p w14:paraId="62A6722F" w14:textId="75C6D0AC" w:rsidR="00A51CA6" w:rsidRPr="00795E27" w:rsidRDefault="00A51CA6" w:rsidP="0037183C">
            <w:pPr>
              <w:pStyle w:val="Sinespaciado"/>
              <w:numPr>
                <w:ilvl w:val="0"/>
                <w:numId w:val="5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gridSpan w:val="5"/>
          </w:tcPr>
          <w:p w14:paraId="26775DE7" w14:textId="6381632E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  <w:gridSpan w:val="3"/>
          </w:tcPr>
          <w:p w14:paraId="4C5A1ED0" w14:textId="6B8EE202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</w:tcPr>
          <w:p w14:paraId="385CFEBC" w14:textId="5AD6552F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62A53EB9" w14:textId="66F18709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</w:tcPr>
          <w:p w14:paraId="78642388" w14:textId="41A16020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2302" w:type="dxa"/>
            <w:gridSpan w:val="2"/>
          </w:tcPr>
          <w:p w14:paraId="34B420ED" w14:textId="3086E239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</w:tr>
      <w:tr w:rsidR="00A51CA6" w:rsidRPr="0037183C" w14:paraId="58D19C42" w14:textId="77777777" w:rsidTr="00795E27">
        <w:tc>
          <w:tcPr>
            <w:tcW w:w="710" w:type="dxa"/>
          </w:tcPr>
          <w:p w14:paraId="6658B4F6" w14:textId="54EE1B22" w:rsidR="00A51CA6" w:rsidRPr="00795E27" w:rsidRDefault="00A51CA6" w:rsidP="0037183C">
            <w:pPr>
              <w:pStyle w:val="Sinespaciado"/>
              <w:numPr>
                <w:ilvl w:val="0"/>
                <w:numId w:val="5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gridSpan w:val="5"/>
          </w:tcPr>
          <w:p w14:paraId="74233115" w14:textId="59560AED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  <w:gridSpan w:val="3"/>
          </w:tcPr>
          <w:p w14:paraId="051EEC2B" w14:textId="671630AB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</w:tcPr>
          <w:p w14:paraId="0E56D2B7" w14:textId="4A2ACD63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33DE6696" w14:textId="4A0558C1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</w:tcPr>
          <w:p w14:paraId="7612537E" w14:textId="27A6EE01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2302" w:type="dxa"/>
            <w:gridSpan w:val="2"/>
          </w:tcPr>
          <w:p w14:paraId="381A0228" w14:textId="67404514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</w:tr>
      <w:tr w:rsidR="00A51CA6" w:rsidRPr="0037183C" w14:paraId="59ABBA64" w14:textId="77777777" w:rsidTr="00795E27">
        <w:tc>
          <w:tcPr>
            <w:tcW w:w="710" w:type="dxa"/>
          </w:tcPr>
          <w:p w14:paraId="7C64871C" w14:textId="4D93DCEA" w:rsidR="00A51CA6" w:rsidRPr="00795E27" w:rsidRDefault="00A51CA6" w:rsidP="0037183C">
            <w:pPr>
              <w:pStyle w:val="Sinespaciado"/>
              <w:numPr>
                <w:ilvl w:val="0"/>
                <w:numId w:val="5"/>
              </w:numPr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gridSpan w:val="5"/>
          </w:tcPr>
          <w:p w14:paraId="37A03608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  <w:gridSpan w:val="3"/>
          </w:tcPr>
          <w:p w14:paraId="1845AA4C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134" w:type="dxa"/>
          </w:tcPr>
          <w:p w14:paraId="43A2F3D6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5D71247E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</w:tcPr>
          <w:p w14:paraId="5891E81D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  <w:tc>
          <w:tcPr>
            <w:tcW w:w="2302" w:type="dxa"/>
            <w:gridSpan w:val="2"/>
          </w:tcPr>
          <w:p w14:paraId="7082816A" w14:textId="77777777" w:rsidR="00A51CA6" w:rsidRPr="00795E27" w:rsidRDefault="00A51CA6" w:rsidP="00A51CA6">
            <w:pPr>
              <w:pStyle w:val="Sinespaciado"/>
              <w:rPr>
                <w:rFonts w:ascii="Arial Narrow" w:hAnsi="Arial Narrow"/>
                <w:color w:val="auto"/>
              </w:rPr>
            </w:pPr>
          </w:p>
        </w:tc>
      </w:tr>
      <w:tr w:rsidR="00A51CA6" w:rsidRPr="0037183C" w14:paraId="0B7A128A" w14:textId="77777777" w:rsidTr="00A51BCF">
        <w:tc>
          <w:tcPr>
            <w:tcW w:w="10949" w:type="dxa"/>
            <w:gridSpan w:val="15"/>
            <w:tcBorders>
              <w:bottom w:val="single" w:sz="4" w:space="0" w:color="auto"/>
            </w:tcBorders>
          </w:tcPr>
          <w:p w14:paraId="2C1A63F9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DATOS PARA FACTURACIÓN</w:t>
            </w:r>
          </w:p>
        </w:tc>
      </w:tr>
      <w:tr w:rsidR="00A51BCF" w:rsidRPr="0037183C" w14:paraId="0F2146F0" w14:textId="77777777" w:rsidTr="00617741">
        <w:tc>
          <w:tcPr>
            <w:tcW w:w="9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73E" w14:textId="500C666B" w:rsidR="00A51BCF" w:rsidRPr="0037183C" w:rsidRDefault="00A51BCF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Marcar con un (X) si </w:t>
            </w:r>
            <w:r w:rsidR="005428E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desea que la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Factura </w:t>
            </w:r>
            <w:r w:rsidR="005428EA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sea emitida con los </w:t>
            </w:r>
            <w:r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datos del participante: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DDD" w14:textId="16C42F56" w:rsidR="00A51BCF" w:rsidRPr="0037183C" w:rsidRDefault="00A51BCF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717D8A23" w14:textId="77777777" w:rsidTr="00795E27"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6525EBC2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A Nombre de: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</w:tcBorders>
          </w:tcPr>
          <w:p w14:paraId="7AD25115" w14:textId="3C8ED69F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199B7414" w14:textId="77777777" w:rsidTr="00795E27">
        <w:tc>
          <w:tcPr>
            <w:tcW w:w="3119" w:type="dxa"/>
            <w:gridSpan w:val="6"/>
          </w:tcPr>
          <w:p w14:paraId="78295620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RUC</w:t>
            </w:r>
          </w:p>
        </w:tc>
        <w:tc>
          <w:tcPr>
            <w:tcW w:w="7830" w:type="dxa"/>
            <w:gridSpan w:val="9"/>
          </w:tcPr>
          <w:p w14:paraId="64D9FBBD" w14:textId="4ECC74E4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59F8C7AE" w14:textId="77777777" w:rsidTr="00795E27">
        <w:tc>
          <w:tcPr>
            <w:tcW w:w="3119" w:type="dxa"/>
            <w:gridSpan w:val="6"/>
          </w:tcPr>
          <w:p w14:paraId="7BC0E4C0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Ciudad y Dirección:</w:t>
            </w:r>
          </w:p>
        </w:tc>
        <w:tc>
          <w:tcPr>
            <w:tcW w:w="7830" w:type="dxa"/>
            <w:gridSpan w:val="9"/>
          </w:tcPr>
          <w:p w14:paraId="32149083" w14:textId="14AD3495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25B97A9D" w14:textId="77777777" w:rsidTr="00795E27">
        <w:tc>
          <w:tcPr>
            <w:tcW w:w="3119" w:type="dxa"/>
            <w:gridSpan w:val="6"/>
          </w:tcPr>
          <w:p w14:paraId="3811531A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Teléfono:</w:t>
            </w:r>
          </w:p>
        </w:tc>
        <w:tc>
          <w:tcPr>
            <w:tcW w:w="7830" w:type="dxa"/>
            <w:gridSpan w:val="9"/>
          </w:tcPr>
          <w:p w14:paraId="0BADCDB6" w14:textId="53C7053B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2E10095A" w14:textId="77777777" w:rsidTr="00795E27">
        <w:tc>
          <w:tcPr>
            <w:tcW w:w="3119" w:type="dxa"/>
            <w:gridSpan w:val="6"/>
          </w:tcPr>
          <w:p w14:paraId="57A1950D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Correo Electrónico:</w:t>
            </w:r>
          </w:p>
          <w:p w14:paraId="6CE00084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A405F1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(</w:t>
            </w:r>
            <w:r w:rsidRPr="00A405F1">
              <w:rPr>
                <w:rFonts w:ascii="Arial Narrow" w:hAnsi="Arial Narrow"/>
                <w:color w:val="auto"/>
                <w:sz w:val="18"/>
                <w:szCs w:val="18"/>
              </w:rPr>
              <w:t>Envío de Factura electrónica)</w:t>
            </w:r>
          </w:p>
        </w:tc>
        <w:tc>
          <w:tcPr>
            <w:tcW w:w="7830" w:type="dxa"/>
            <w:gridSpan w:val="9"/>
          </w:tcPr>
          <w:p w14:paraId="6880BE43" w14:textId="15207EC1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335D12DA" w14:textId="77777777" w:rsidTr="0037183C">
        <w:trPr>
          <w:trHeight w:val="379"/>
        </w:trPr>
        <w:tc>
          <w:tcPr>
            <w:tcW w:w="10949" w:type="dxa"/>
            <w:gridSpan w:val="15"/>
          </w:tcPr>
          <w:p w14:paraId="38438296" w14:textId="77777777" w:rsidR="00A51CA6" w:rsidRPr="00A405F1" w:rsidRDefault="00A51CA6" w:rsidP="0037183C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A405F1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FORMA DE PAGO</w:t>
            </w:r>
          </w:p>
          <w:p w14:paraId="10F57383" w14:textId="77777777" w:rsidR="00A51CA6" w:rsidRPr="00A405F1" w:rsidRDefault="00A51CA6" w:rsidP="0037183C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A405F1">
              <w:rPr>
                <w:rFonts w:ascii="Arial Narrow" w:hAnsi="Arial Narrow"/>
                <w:b/>
                <w:bCs/>
                <w:color w:val="auto"/>
              </w:rPr>
              <w:t xml:space="preserve">(Favor Realizar el Depósito o Transferencia en la Cta. Cte. de AMEVEA-E, en el Produbanco, </w:t>
            </w:r>
            <w:proofErr w:type="spellStart"/>
            <w:r w:rsidRPr="00A405F1">
              <w:rPr>
                <w:rFonts w:ascii="Arial Narrow" w:hAnsi="Arial Narrow"/>
                <w:b/>
                <w:bCs/>
                <w:color w:val="auto"/>
              </w:rPr>
              <w:t>Nº</w:t>
            </w:r>
            <w:proofErr w:type="spellEnd"/>
            <w:r w:rsidRPr="00A405F1">
              <w:rPr>
                <w:rFonts w:ascii="Arial Narrow" w:hAnsi="Arial Narrow"/>
                <w:b/>
                <w:bCs/>
                <w:color w:val="auto"/>
              </w:rPr>
              <w:t>. 02004000176, RUC: 1791287010001)</w:t>
            </w:r>
          </w:p>
        </w:tc>
      </w:tr>
      <w:tr w:rsidR="00617741" w:rsidRPr="0037183C" w14:paraId="5E6B32C7" w14:textId="77777777" w:rsidTr="000F6AB4">
        <w:tc>
          <w:tcPr>
            <w:tcW w:w="1302" w:type="dxa"/>
            <w:gridSpan w:val="2"/>
          </w:tcPr>
          <w:p w14:paraId="14A8F9C2" w14:textId="5B7CDB7E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>Depósito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394" w:type="dxa"/>
            <w:gridSpan w:val="2"/>
          </w:tcPr>
          <w:p w14:paraId="318242AC" w14:textId="77777777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813" w:type="dxa"/>
            <w:gridSpan w:val="3"/>
          </w:tcPr>
          <w:p w14:paraId="6D4486FD" w14:textId="7D9FF58E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>Nro. de la Papeleta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3"/>
          </w:tcPr>
          <w:p w14:paraId="78FB9530" w14:textId="77777777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974740" w14:textId="5D9173AC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>Fecha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3861" w:type="dxa"/>
            <w:gridSpan w:val="4"/>
          </w:tcPr>
          <w:p w14:paraId="55D4C3DF" w14:textId="7F1F3288" w:rsidR="00617741" w:rsidRPr="0037183C" w:rsidRDefault="00617741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2454D8A7" w14:textId="77777777" w:rsidTr="000F6AB4">
        <w:tc>
          <w:tcPr>
            <w:tcW w:w="1561" w:type="dxa"/>
            <w:gridSpan w:val="3"/>
          </w:tcPr>
          <w:p w14:paraId="5187E44B" w14:textId="5FFD6164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gramStart"/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 xml:space="preserve">Transferencia </w:t>
            </w:r>
            <w:r w:rsidR="00617741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89" w:type="dxa"/>
            <w:gridSpan w:val="2"/>
          </w:tcPr>
          <w:p w14:paraId="654DEF94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  <w:gridSpan w:val="3"/>
          </w:tcPr>
          <w:p w14:paraId="79ECF4E7" w14:textId="6E647692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>Ref. de Transferencia</w:t>
            </w:r>
            <w:r w:rsidR="00617741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1319" w:type="dxa"/>
            <w:gridSpan w:val="2"/>
          </w:tcPr>
          <w:p w14:paraId="127C3097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60CF45" w14:textId="300F715D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color w:val="auto"/>
                <w:sz w:val="22"/>
                <w:szCs w:val="22"/>
              </w:rPr>
              <w:t>Fecha</w:t>
            </w:r>
            <w:r w:rsidR="00617741">
              <w:rPr>
                <w:rFonts w:ascii="Arial Narrow" w:hAnsi="Arial Narrow"/>
                <w:color w:val="auto"/>
                <w:sz w:val="22"/>
                <w:szCs w:val="22"/>
              </w:rPr>
              <w:t>:</w:t>
            </w:r>
          </w:p>
        </w:tc>
        <w:tc>
          <w:tcPr>
            <w:tcW w:w="3861" w:type="dxa"/>
            <w:gridSpan w:val="4"/>
          </w:tcPr>
          <w:p w14:paraId="39FC6FAB" w14:textId="77777777" w:rsidR="00A51CA6" w:rsidRPr="0037183C" w:rsidRDefault="00A51CA6" w:rsidP="00A51CA6">
            <w:pPr>
              <w:pStyle w:val="Sinespaciado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A51CA6" w:rsidRPr="0037183C" w14:paraId="642D9EF7" w14:textId="77777777" w:rsidTr="0037183C">
        <w:tc>
          <w:tcPr>
            <w:tcW w:w="10949" w:type="dxa"/>
            <w:gridSpan w:val="15"/>
          </w:tcPr>
          <w:p w14:paraId="660836DD" w14:textId="77777777" w:rsidR="00A51CA6" w:rsidRPr="0037183C" w:rsidRDefault="00A51CA6" w:rsidP="0037183C">
            <w:pPr>
              <w:pStyle w:val="Sinespaciad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37183C">
              <w:rPr>
                <w:rFonts w:ascii="Arial Narrow" w:hAnsi="Arial Narrow"/>
                <w:b/>
                <w:color w:val="auto"/>
                <w:sz w:val="22"/>
                <w:szCs w:val="22"/>
              </w:rPr>
              <w:t>USO EXCLUSIVO AMEVEA-E</w:t>
            </w:r>
          </w:p>
        </w:tc>
      </w:tr>
      <w:tr w:rsidR="00144E28" w:rsidRPr="0037183C" w14:paraId="1EB24798" w14:textId="77777777" w:rsidTr="006109BB">
        <w:tc>
          <w:tcPr>
            <w:tcW w:w="1696" w:type="dxa"/>
            <w:gridSpan w:val="4"/>
          </w:tcPr>
          <w:p w14:paraId="45384C09" w14:textId="77777777" w:rsidR="00144E28" w:rsidRPr="00144E28" w:rsidRDefault="00144E28" w:rsidP="00A51CA6">
            <w:pPr>
              <w:pStyle w:val="Sinespaciado"/>
              <w:rPr>
                <w:rFonts w:ascii="Arial Narrow" w:hAnsi="Arial Narrow"/>
                <w:b/>
                <w:color w:val="auto"/>
              </w:rPr>
            </w:pPr>
            <w:proofErr w:type="spellStart"/>
            <w:r w:rsidRPr="00144E28">
              <w:rPr>
                <w:rFonts w:ascii="Arial Narrow" w:hAnsi="Arial Narrow"/>
                <w:b/>
                <w:color w:val="auto"/>
              </w:rPr>
              <w:t>Nº</w:t>
            </w:r>
            <w:proofErr w:type="spellEnd"/>
            <w:r w:rsidRPr="00144E28">
              <w:rPr>
                <w:rFonts w:ascii="Arial Narrow" w:hAnsi="Arial Narrow"/>
                <w:b/>
                <w:color w:val="auto"/>
              </w:rPr>
              <w:t xml:space="preserve">. De Factura </w:t>
            </w:r>
          </w:p>
        </w:tc>
        <w:tc>
          <w:tcPr>
            <w:tcW w:w="2372" w:type="dxa"/>
            <w:gridSpan w:val="4"/>
          </w:tcPr>
          <w:p w14:paraId="1BC9DB1A" w14:textId="77777777" w:rsidR="00144E28" w:rsidRPr="00144E28" w:rsidRDefault="00144E28" w:rsidP="00A51CA6">
            <w:pPr>
              <w:pStyle w:val="Sinespaciado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881" w:type="dxa"/>
            <w:gridSpan w:val="7"/>
          </w:tcPr>
          <w:p w14:paraId="2316045E" w14:textId="28B9B693" w:rsidR="00144E28" w:rsidRPr="00144E28" w:rsidRDefault="00144E28" w:rsidP="00A51CA6">
            <w:pPr>
              <w:pStyle w:val="Sinespaciado"/>
              <w:rPr>
                <w:rFonts w:ascii="Arial Narrow" w:hAnsi="Arial Narrow"/>
                <w:b/>
                <w:color w:val="auto"/>
              </w:rPr>
            </w:pPr>
            <w:r w:rsidRPr="00144E28">
              <w:rPr>
                <w:rFonts w:ascii="Arial Narrow" w:hAnsi="Arial Narrow"/>
                <w:b/>
                <w:color w:val="auto"/>
              </w:rPr>
              <w:t>Fecha de Emisión:</w:t>
            </w:r>
          </w:p>
        </w:tc>
      </w:tr>
    </w:tbl>
    <w:p w14:paraId="539CA6C8" w14:textId="1486A539" w:rsidR="00BA3431" w:rsidRPr="0037183C" w:rsidRDefault="00BA3431" w:rsidP="00A51CA6">
      <w:pPr>
        <w:pStyle w:val="Sinespaciado"/>
        <w:rPr>
          <w:rFonts w:ascii="Arial Narrow" w:hAnsi="Arial Narrow"/>
          <w:color w:val="auto"/>
          <w:sz w:val="22"/>
          <w:szCs w:val="22"/>
        </w:rPr>
      </w:pPr>
    </w:p>
    <w:sectPr w:rsidR="00BA3431" w:rsidRPr="0037183C" w:rsidSect="00144E28">
      <w:headerReference w:type="default" r:id="rId12"/>
      <w:pgSz w:w="11906" w:h="8391" w:orient="landscape" w:code="11"/>
      <w:pgMar w:top="1560" w:right="707" w:bottom="284" w:left="405" w:header="34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A04D" w14:textId="77777777" w:rsidR="007C62D1" w:rsidRDefault="007C62D1" w:rsidP="00D45945">
      <w:pPr>
        <w:spacing w:before="0" w:after="0" w:line="240" w:lineRule="auto"/>
      </w:pPr>
      <w:r>
        <w:separator/>
      </w:r>
    </w:p>
  </w:endnote>
  <w:endnote w:type="continuationSeparator" w:id="0">
    <w:p w14:paraId="5E1069A5" w14:textId="77777777" w:rsidR="007C62D1" w:rsidRDefault="007C62D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9C8E" w14:textId="77777777" w:rsidR="007C62D1" w:rsidRDefault="007C62D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1C3377D" w14:textId="77777777" w:rsidR="007C62D1" w:rsidRDefault="007C62D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17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0"/>
      <w:gridCol w:w="7127"/>
    </w:tblGrid>
    <w:tr w:rsidR="00E834B7" w14:paraId="1DC98A7D" w14:textId="77777777" w:rsidTr="00A51CA6">
      <w:trPr>
        <w:trHeight w:val="438"/>
      </w:trPr>
      <w:tc>
        <w:tcPr>
          <w:tcW w:w="3390" w:type="dxa"/>
        </w:tcPr>
        <w:p w14:paraId="7D7E27B2" w14:textId="2E002602" w:rsidR="00E834B7" w:rsidRDefault="00E834B7" w:rsidP="00C7705D">
          <w:pPr>
            <w:pStyle w:val="Encabezado"/>
            <w:ind w:left="604"/>
            <w:rPr>
              <w:noProof/>
              <w:color w:val="000000" w:themeColor="text1"/>
              <w:lang w:eastAsia="en-US"/>
            </w:rPr>
          </w:pPr>
        </w:p>
      </w:tc>
      <w:tc>
        <w:tcPr>
          <w:tcW w:w="7127" w:type="dxa"/>
        </w:tcPr>
        <w:p w14:paraId="6BC5C954" w14:textId="4BAD5A61" w:rsidR="00E834B7" w:rsidRDefault="00E834B7">
          <w:pPr>
            <w:pStyle w:val="Encabezado"/>
            <w:rPr>
              <w:noProof/>
              <w:color w:val="000000" w:themeColor="text1"/>
              <w:lang w:eastAsia="en-US"/>
            </w:rPr>
          </w:pPr>
        </w:p>
      </w:tc>
    </w:tr>
  </w:tbl>
  <w:p w14:paraId="57D29156" w14:textId="56BEDE16" w:rsidR="00D45945" w:rsidRPr="0037183C" w:rsidRDefault="00144E28" w:rsidP="00A51CA6">
    <w:pPr>
      <w:pStyle w:val="Encabezado"/>
      <w:tabs>
        <w:tab w:val="right" w:pos="10794"/>
      </w:tabs>
      <w:jc w:val="left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35AD724" wp14:editId="65F5B46C">
              <wp:simplePos x="0" y="0"/>
              <wp:positionH relativeFrom="column">
                <wp:posOffset>495300</wp:posOffset>
              </wp:positionH>
              <wp:positionV relativeFrom="paragraph">
                <wp:posOffset>-389255</wp:posOffset>
              </wp:positionV>
              <wp:extent cx="6295965" cy="739140"/>
              <wp:effectExtent l="0" t="0" r="0" b="381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5965" cy="739140"/>
                        <a:chOff x="0" y="-104775"/>
                        <a:chExt cx="6295965" cy="73914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162050" y="-104775"/>
                          <a:ext cx="5133915" cy="739140"/>
                          <a:chOff x="266700" y="-200025"/>
                          <a:chExt cx="5133915" cy="739140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Logotip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7971" y="-200025"/>
                            <a:ext cx="532644" cy="739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uadro de texto 9"/>
                        <wps:cNvSpPr txBox="1"/>
                        <wps:spPr>
                          <a:xfrm>
                            <a:off x="266700" y="-200025"/>
                            <a:ext cx="4305300" cy="539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685F61" w14:textId="77777777" w:rsidR="005428EA" w:rsidRDefault="005428EA" w:rsidP="00F14358">
                              <w:pPr>
                                <w:pStyle w:val="Sinespaciado"/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s-EC"/>
                                </w:rPr>
                              </w:pPr>
                            </w:p>
                            <w:p w14:paraId="4D3F85F4" w14:textId="50FDA18B" w:rsidR="00F14358" w:rsidRPr="00F14358" w:rsidRDefault="00F14358" w:rsidP="00F14358">
                              <w:pPr>
                                <w:pStyle w:val="Sinespaciado"/>
                                <w:jc w:val="center"/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s-EC"/>
                                </w:rPr>
                              </w:pPr>
                              <w:r w:rsidRPr="00F1435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s-EC"/>
                                </w:rPr>
                                <w:t xml:space="preserve">FORMULARIO DE </w:t>
                              </w:r>
                              <w:r w:rsidR="000F6AB4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s-EC"/>
                                </w:rPr>
                                <w:t>I</w:t>
                              </w:r>
                              <w:r w:rsidRPr="00F14358">
                                <w:rPr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s-EC"/>
                                </w:rPr>
                                <w:t>NSCRIPCIÓN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-34290"/>
                          <a:ext cx="1256227" cy="651887"/>
                          <a:chOff x="0" y="-34290"/>
                          <a:chExt cx="1256227" cy="651887"/>
                        </a:xfrm>
                      </wpg:grpSpPr>
                      <wps:wsp>
                        <wps:cNvPr id="16" name="Cuadro de texto 16"/>
                        <wps:cNvSpPr txBox="1"/>
                        <wps:spPr>
                          <a:xfrm>
                            <a:off x="361950" y="81915"/>
                            <a:ext cx="894277" cy="5356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63F586B" w14:textId="77777777" w:rsidR="004D1E97" w:rsidRPr="007A4A20" w:rsidRDefault="004D1E97" w:rsidP="004D1E97">
                              <w:pPr>
                                <w:pStyle w:val="Sinespaciado"/>
                                <w:rPr>
                                  <w:rFonts w:asciiTheme="majorHAnsi" w:hAnsiTheme="majorHAnsi"/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 w:rsidRPr="007A4A20">
                                <w:rPr>
                                  <w:rFonts w:asciiTheme="majorHAnsi" w:hAnsiTheme="majorHAnsi"/>
                                  <w:color w:val="FF0000"/>
                                  <w:sz w:val="12"/>
                                  <w:szCs w:val="12"/>
                                </w:rPr>
                                <w:t>CURSO</w:t>
                              </w:r>
                            </w:p>
                            <w:p w14:paraId="572FDD42" w14:textId="77777777" w:rsidR="004D1E97" w:rsidRPr="007A4A20" w:rsidRDefault="004D1E97" w:rsidP="004D1E97">
                              <w:pPr>
                                <w:pStyle w:val="Sinespaciado"/>
                                <w:rPr>
                                  <w:rFonts w:ascii="Arial Black" w:hAnsi="Arial Black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7A4A20">
                                <w:rPr>
                                  <w:rFonts w:ascii="Arial Black" w:hAnsi="Arial Black"/>
                                  <w:color w:val="FF0000"/>
                                  <w:sz w:val="14"/>
                                  <w:szCs w:val="14"/>
                                </w:rPr>
                                <w:t>PATOLOG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14"/>
                                  <w:szCs w:val="14"/>
                                </w:rPr>
                                <w:t>Í</w:t>
                              </w:r>
                              <w:r w:rsidRPr="007A4A20">
                                <w:rPr>
                                  <w:rFonts w:ascii="Arial Black" w:hAnsi="Arial Black"/>
                                  <w:color w:val="FF0000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  <w:p w14:paraId="62480564" w14:textId="77777777" w:rsidR="004D1E97" w:rsidRPr="007A4A20" w:rsidRDefault="004D1E97" w:rsidP="004D1E97">
                              <w:pPr>
                                <w:spacing w:before="240" w:after="0" w:line="22" w:lineRule="auto"/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7A4A20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32"/>
                                </w:rPr>
                                <w:t>AVIAR</w:t>
                              </w:r>
                            </w:p>
                            <w:p w14:paraId="0003B40F" w14:textId="77777777" w:rsidR="004D1E97" w:rsidRDefault="004D1E97" w:rsidP="004D1E97">
                              <w:pPr>
                                <w:spacing w:line="192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 descr="Cuento: El Gavilán y el Pollito | Temas y Devocionales Cristianos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290"/>
                            <a:ext cx="45148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AD724" id="Grupo 5" o:spid="_x0000_s1026" style="position:absolute;margin-left:39pt;margin-top:-30.65pt;width:495.75pt;height:58.2pt;z-index:-251645952;mso-width-relative:margin;mso-height-relative:margin" coordorigin=",-1047" coordsize="62959,739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">
              <v:group id="Grupo 1" o:spid="_x0000_s1027" style="position:absolute;left:11620;top:-1047;width:51339;height:7390" coordorigin="2667,-2000" coordsize="51339,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8" type="#_x0000_t75" alt="Logotipo&#10;&#10;Descripción generada automáticamente" style="position:absolute;left:48679;top:-2000;width:5327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">
                  <v:imagedata r:id="rId3" o:title="Logotipo&#10;&#10;Descripción generada automá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29" type="#_x0000_t202" style="position:absolute;left:2667;top:-2000;width:43053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9685F61" w14:textId="77777777" w:rsidR="005428EA" w:rsidRDefault="005428EA" w:rsidP="00F14358">
                        <w:pPr>
                          <w:pStyle w:val="Sinespaciado"/>
                          <w:jc w:val="center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lang w:val="es-EC"/>
                          </w:rPr>
                        </w:pPr>
                      </w:p>
                      <w:p w14:paraId="4D3F85F4" w14:textId="50FDA18B" w:rsidR="00F14358" w:rsidRPr="00F14358" w:rsidRDefault="00F14358" w:rsidP="00F14358">
                        <w:pPr>
                          <w:pStyle w:val="Sinespaciado"/>
                          <w:jc w:val="center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lang w:val="es-EC"/>
                          </w:rPr>
                        </w:pPr>
                        <w:r w:rsidRPr="00F1435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lang w:val="es-EC"/>
                          </w:rPr>
                          <w:t xml:space="preserve">FORMULARIO DE </w:t>
                        </w:r>
                        <w:r w:rsidR="000F6AB4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lang w:val="es-EC"/>
                          </w:rPr>
                          <w:t>I</w:t>
                        </w:r>
                        <w:r w:rsidRPr="00F14358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  <w:lang w:val="es-EC"/>
                          </w:rPr>
                          <w:t>NSCRIPCIÓN</w:t>
                        </w:r>
                      </w:p>
                    </w:txbxContent>
                  </v:textbox>
                </v:shape>
              </v:group>
              <v:group id="Grupo 3" o:spid="_x0000_s1030" style="position:absolute;top:-342;width:12562;height:6517" coordorigin=",-342" coordsize="12562,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Cuadro de texto 16" o:spid="_x0000_s1031" type="#_x0000_t202" style="position:absolute;left:3619;top:819;width:8943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<v:textbox>
                    <w:txbxContent>
                      <w:p w14:paraId="563F586B" w14:textId="77777777" w:rsidR="004D1E97" w:rsidRPr="007A4A20" w:rsidRDefault="004D1E97" w:rsidP="004D1E97">
                        <w:pPr>
                          <w:pStyle w:val="Sinespaciado"/>
                          <w:rPr>
                            <w:rFonts w:asciiTheme="majorHAnsi" w:hAnsiTheme="majorHAnsi"/>
                            <w:color w:val="FF0000"/>
                            <w:sz w:val="12"/>
                            <w:szCs w:val="12"/>
                          </w:rPr>
                        </w:pPr>
                        <w:r w:rsidRPr="007A4A20">
                          <w:rPr>
                            <w:rFonts w:asciiTheme="majorHAnsi" w:hAnsiTheme="majorHAnsi"/>
                            <w:color w:val="FF0000"/>
                            <w:sz w:val="12"/>
                            <w:szCs w:val="12"/>
                          </w:rPr>
                          <w:t>CURSO</w:t>
                        </w:r>
                      </w:p>
                      <w:p w14:paraId="572FDD42" w14:textId="77777777" w:rsidR="004D1E97" w:rsidRPr="007A4A20" w:rsidRDefault="004D1E97" w:rsidP="004D1E97">
                        <w:pPr>
                          <w:pStyle w:val="Sinespaciado"/>
                          <w:rPr>
                            <w:rFonts w:ascii="Arial Black" w:hAnsi="Arial Black"/>
                            <w:color w:val="FF0000"/>
                            <w:sz w:val="14"/>
                            <w:szCs w:val="14"/>
                          </w:rPr>
                        </w:pPr>
                        <w:r w:rsidRPr="007A4A20">
                          <w:rPr>
                            <w:rFonts w:ascii="Arial Black" w:hAnsi="Arial Black"/>
                            <w:color w:val="FF0000"/>
                            <w:sz w:val="14"/>
                            <w:szCs w:val="14"/>
                          </w:rPr>
                          <w:t>PATOLOG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14"/>
                            <w:szCs w:val="14"/>
                          </w:rPr>
                          <w:t>Í</w:t>
                        </w:r>
                        <w:r w:rsidRPr="007A4A20">
                          <w:rPr>
                            <w:rFonts w:ascii="Arial Black" w:hAnsi="Arial Black"/>
                            <w:color w:val="FF0000"/>
                            <w:sz w:val="14"/>
                            <w:szCs w:val="14"/>
                          </w:rPr>
                          <w:t>A</w:t>
                        </w:r>
                      </w:p>
                      <w:p w14:paraId="62480564" w14:textId="77777777" w:rsidR="004D1E97" w:rsidRPr="007A4A20" w:rsidRDefault="004D1E97" w:rsidP="004D1E97">
                        <w:pPr>
                          <w:spacing w:before="240" w:after="0" w:line="22" w:lineRule="auto"/>
                          <w:rPr>
                            <w:rFonts w:ascii="Arial Black" w:hAnsi="Arial Black"/>
                            <w:color w:val="FF0000"/>
                            <w:sz w:val="32"/>
                            <w:szCs w:val="32"/>
                          </w:rPr>
                        </w:pPr>
                        <w:r w:rsidRPr="007A4A20">
                          <w:rPr>
                            <w:rFonts w:ascii="Arial Black" w:hAnsi="Arial Black"/>
                            <w:color w:val="FF0000"/>
                            <w:sz w:val="32"/>
                            <w:szCs w:val="32"/>
                          </w:rPr>
                          <w:t>AVIAR</w:t>
                        </w:r>
                      </w:p>
                      <w:p w14:paraId="0003B40F" w14:textId="77777777" w:rsidR="004D1E97" w:rsidRDefault="004D1E97" w:rsidP="004D1E97">
                        <w:pPr>
                          <w:spacing w:line="192" w:lineRule="auto"/>
                        </w:pPr>
                      </w:p>
                    </w:txbxContent>
                  </v:textbox>
                </v:shape>
                <v:shape id="Imagen 17" o:spid="_x0000_s1032" type="#_x0000_t75" alt="Cuento: El Gavilán y el Pollito | Temas y Devocionales Cristianos" style="position:absolute;top:-342;width:4514;height:5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">
                  <v:imagedata r:id="rId4" o:title=" El Gavilán y el Pollito | Temas y Devocionales Cristianos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BFC9EE" wp14:editId="720FBA8A">
              <wp:simplePos x="0" y="0"/>
              <wp:positionH relativeFrom="column">
                <wp:posOffset>-477520</wp:posOffset>
              </wp:positionH>
              <wp:positionV relativeFrom="paragraph">
                <wp:posOffset>356235</wp:posOffset>
              </wp:positionV>
              <wp:extent cx="8220075" cy="45719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0075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EBFBC" id="Rectángulo 8" o:spid="_x0000_s1026" style="position:absolute;margin-left:-37.6pt;margin-top:28.05pt;width:647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" fillcolor="#c0000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74D"/>
    <w:multiLevelType w:val="hybridMultilevel"/>
    <w:tmpl w:val="E3FCB8D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F5A7F"/>
    <w:multiLevelType w:val="hybridMultilevel"/>
    <w:tmpl w:val="162870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1FB7"/>
    <w:multiLevelType w:val="hybridMultilevel"/>
    <w:tmpl w:val="C658AC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4067E"/>
    <w:multiLevelType w:val="hybridMultilevel"/>
    <w:tmpl w:val="2AEADF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77A5"/>
    <w:multiLevelType w:val="hybridMultilevel"/>
    <w:tmpl w:val="7D86FA14"/>
    <w:lvl w:ilvl="0" w:tplc="300A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C"/>
    <w:rsid w:val="00083BAA"/>
    <w:rsid w:val="000F6AB4"/>
    <w:rsid w:val="00144E28"/>
    <w:rsid w:val="001766D6"/>
    <w:rsid w:val="00260E53"/>
    <w:rsid w:val="002C3AE9"/>
    <w:rsid w:val="002F47D1"/>
    <w:rsid w:val="003444BE"/>
    <w:rsid w:val="0037183C"/>
    <w:rsid w:val="003936EF"/>
    <w:rsid w:val="003B1849"/>
    <w:rsid w:val="003E24DF"/>
    <w:rsid w:val="00415661"/>
    <w:rsid w:val="00433C5C"/>
    <w:rsid w:val="00462EB3"/>
    <w:rsid w:val="004A2B0D"/>
    <w:rsid w:val="004A6F18"/>
    <w:rsid w:val="004D1E97"/>
    <w:rsid w:val="004F0BAD"/>
    <w:rsid w:val="004F28FE"/>
    <w:rsid w:val="005428EA"/>
    <w:rsid w:val="00563742"/>
    <w:rsid w:val="00564809"/>
    <w:rsid w:val="00597E25"/>
    <w:rsid w:val="005C2210"/>
    <w:rsid w:val="005F7FF9"/>
    <w:rsid w:val="00615018"/>
    <w:rsid w:val="00617741"/>
    <w:rsid w:val="0062123A"/>
    <w:rsid w:val="00646E75"/>
    <w:rsid w:val="006F6F10"/>
    <w:rsid w:val="0077686A"/>
    <w:rsid w:val="00783E79"/>
    <w:rsid w:val="00795E27"/>
    <w:rsid w:val="007B5AE8"/>
    <w:rsid w:val="007C282F"/>
    <w:rsid w:val="007C62D1"/>
    <w:rsid w:val="007D16C1"/>
    <w:rsid w:val="007F5192"/>
    <w:rsid w:val="0080468F"/>
    <w:rsid w:val="008159CF"/>
    <w:rsid w:val="008A5C77"/>
    <w:rsid w:val="008D756E"/>
    <w:rsid w:val="008F5197"/>
    <w:rsid w:val="009D1C45"/>
    <w:rsid w:val="009E7E7B"/>
    <w:rsid w:val="00A01624"/>
    <w:rsid w:val="00A11A20"/>
    <w:rsid w:val="00A405F1"/>
    <w:rsid w:val="00A51BCF"/>
    <w:rsid w:val="00A51CA6"/>
    <w:rsid w:val="00A96CF8"/>
    <w:rsid w:val="00AB4269"/>
    <w:rsid w:val="00AC2CA9"/>
    <w:rsid w:val="00B50294"/>
    <w:rsid w:val="00BA3431"/>
    <w:rsid w:val="00BD750A"/>
    <w:rsid w:val="00BF592F"/>
    <w:rsid w:val="00C70786"/>
    <w:rsid w:val="00C7705D"/>
    <w:rsid w:val="00C8222A"/>
    <w:rsid w:val="00D45945"/>
    <w:rsid w:val="00D66593"/>
    <w:rsid w:val="00D7180A"/>
    <w:rsid w:val="00E27B46"/>
    <w:rsid w:val="00E55D74"/>
    <w:rsid w:val="00E6540C"/>
    <w:rsid w:val="00E81E2A"/>
    <w:rsid w:val="00E834B7"/>
    <w:rsid w:val="00EA480C"/>
    <w:rsid w:val="00EE0952"/>
    <w:rsid w:val="00F14358"/>
    <w:rsid w:val="00F155B4"/>
    <w:rsid w:val="00F90F99"/>
    <w:rsid w:val="00FD60D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A3D5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Ttulo2"/>
    <w:uiPriority w:val="3"/>
    <w:qFormat/>
    <w:rsid w:val="00D45945"/>
    <w:pPr>
      <w:spacing w:before="1200"/>
    </w:pPr>
    <w:rPr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3E24DF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3E24DF"/>
    <w:rPr>
      <w:b/>
      <w:bCs/>
    </w:rPr>
  </w:style>
  <w:style w:type="character" w:customStyle="1" w:styleId="FirmaCar">
    <w:name w:val="Firma Car"/>
    <w:basedOn w:val="Fuentedeprrafopredeter"/>
    <w:link w:val="Firm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rsid w:val="003E24DF"/>
    <w:pPr>
      <w:spacing w:after="0" w:line="240" w:lineRule="auto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qFormat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3E24DF"/>
    <w:pPr>
      <w:spacing w:before="0" w:after="0"/>
    </w:p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tulo">
    <w:name w:val="Title"/>
    <w:basedOn w:val="Ttulo1"/>
    <w:next w:val="Normal"/>
    <w:link w:val="TtuloCar"/>
    <w:uiPriority w:val="10"/>
    <w:rsid w:val="00D45945"/>
    <w:rPr>
      <w:color w:val="000000" w:themeColor="text1"/>
    </w:rPr>
  </w:style>
  <w:style w:type="character" w:customStyle="1" w:styleId="TtuloCar">
    <w:name w:val="Título Car"/>
    <w:basedOn w:val="Fuentedeprrafopredeter"/>
    <w:link w:val="Ttulo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aconcuadrcula">
    <w:name w:val="Table Grid"/>
    <w:basedOn w:val="Tabla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A480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01624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A016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semiHidden/>
    <w:rsid w:val="003B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vargas@amevea-ecuado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vea\AppData\Roaming\Microsoft\Templates\Membrete%20de%20logotipo%20en%20negrita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04395-F192-472F-99FA-D74579D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logotipo en negrita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2021-04-15T14:59:00Z</dcterms:created>
  <dcterms:modified xsi:type="dcterms:W3CDTF">2021-04-19T14:57:00Z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